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FE" w:rsidRPr="00DD7AB6" w:rsidRDefault="00EC7AFE" w:rsidP="009D27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D7AB6">
        <w:rPr>
          <w:rFonts w:ascii="Calibri" w:hAnsi="Calibri" w:cs="Calibri"/>
          <w:b/>
          <w:bCs/>
          <w:iCs/>
          <w:sz w:val="28"/>
          <w:szCs w:val="28"/>
        </w:rPr>
        <w:t xml:space="preserve">Insegnamento di </w:t>
      </w:r>
      <w:r w:rsidRPr="00DD7AB6">
        <w:rPr>
          <w:rFonts w:ascii="Calibri" w:hAnsi="Calibri" w:cs="Calibri"/>
          <w:b/>
          <w:bCs/>
          <w:i/>
          <w:iCs/>
          <w:sz w:val="28"/>
          <w:szCs w:val="28"/>
        </w:rPr>
        <w:t>Lingua francese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avanzata</w:t>
      </w:r>
    </w:p>
    <w:p w:rsidR="00EC7AFE" w:rsidRPr="00DD7AB6" w:rsidRDefault="00EC7AFE" w:rsidP="009D27E8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iCs/>
        </w:rPr>
      </w:pPr>
      <w:r w:rsidRPr="00DD7AB6">
        <w:rPr>
          <w:rFonts w:ascii="Calibri" w:hAnsi="Calibri" w:cs="Calibri"/>
          <w:b/>
          <w:bCs/>
          <w:iCs/>
        </w:rPr>
        <w:t>a.a. 201</w:t>
      </w:r>
      <w:r>
        <w:rPr>
          <w:rFonts w:ascii="Calibri" w:hAnsi="Calibri" w:cs="Calibri"/>
          <w:b/>
          <w:bCs/>
          <w:iCs/>
        </w:rPr>
        <w:t>3-2014</w:t>
      </w:r>
    </w:p>
    <w:p w:rsidR="00EC7AFE" w:rsidRPr="00DD7AB6" w:rsidRDefault="00EC7AFE" w:rsidP="009D27E8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iCs/>
        </w:rPr>
      </w:pPr>
    </w:p>
    <w:p w:rsidR="00EC7AFE" w:rsidRPr="00DD7AB6" w:rsidRDefault="00EC7AFE" w:rsidP="009D27E8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iCs/>
        </w:rPr>
      </w:pPr>
      <w:r w:rsidRPr="00DD7AB6">
        <w:rPr>
          <w:rFonts w:ascii="Calibri" w:hAnsi="Calibri" w:cs="Calibri"/>
          <w:b/>
          <w:bCs/>
          <w:iCs/>
        </w:rPr>
        <w:t>Dott.ssa Alida Maria Silletti (alida.silletti@uniba.it)</w:t>
      </w:r>
    </w:p>
    <w:p w:rsidR="00EC7AFE" w:rsidRPr="00DD7AB6" w:rsidRDefault="00EC7AFE" w:rsidP="009D27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9"/>
          <w:szCs w:val="19"/>
        </w:rPr>
      </w:pPr>
      <w:r w:rsidRPr="00DD7AB6">
        <w:rPr>
          <w:rFonts w:ascii="Calibri" w:hAnsi="Calibri" w:cs="Calibri"/>
          <w:b/>
          <w:bCs/>
        </w:rPr>
        <w:t>U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NIVERSITÀ DEGLI </w:t>
      </w:r>
      <w:r w:rsidRPr="00DD7AB6">
        <w:rPr>
          <w:rFonts w:ascii="Calibri" w:hAnsi="Calibri" w:cs="Calibri"/>
          <w:b/>
          <w:bCs/>
        </w:rPr>
        <w:t>S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TUDI DI </w:t>
      </w:r>
      <w:r w:rsidRPr="00DD7AB6">
        <w:rPr>
          <w:rFonts w:ascii="Calibri" w:hAnsi="Calibri" w:cs="Calibri"/>
          <w:b/>
          <w:bCs/>
        </w:rPr>
        <w:t>B</w:t>
      </w:r>
      <w:r w:rsidRPr="00DD7AB6">
        <w:rPr>
          <w:rFonts w:ascii="Calibri" w:hAnsi="Calibri" w:cs="Calibri"/>
          <w:b/>
          <w:bCs/>
          <w:sz w:val="19"/>
          <w:szCs w:val="19"/>
        </w:rPr>
        <w:t>ARI</w:t>
      </w:r>
    </w:p>
    <w:p w:rsidR="00EC7AFE" w:rsidRPr="00DD7AB6" w:rsidRDefault="00EC7AFE" w:rsidP="009D27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9"/>
          <w:szCs w:val="19"/>
        </w:rPr>
      </w:pPr>
      <w:r w:rsidRPr="00F14D44">
        <w:rPr>
          <w:rFonts w:ascii="Calibri" w:hAnsi="Calibri" w:cs="Calibri"/>
          <w:b/>
          <w:bCs/>
          <w:sz w:val="20"/>
          <w:szCs w:val="19"/>
        </w:rPr>
        <w:t xml:space="preserve">Dipartimento DI </w:t>
      </w:r>
      <w:r w:rsidRPr="00DD7AB6">
        <w:rPr>
          <w:rFonts w:ascii="Calibri" w:hAnsi="Calibri" w:cs="Calibri"/>
          <w:b/>
          <w:bCs/>
        </w:rPr>
        <w:t>S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CIENZE </w:t>
      </w:r>
      <w:r w:rsidRPr="00DD7AB6">
        <w:rPr>
          <w:rFonts w:ascii="Calibri" w:hAnsi="Calibri" w:cs="Calibri"/>
          <w:b/>
          <w:bCs/>
        </w:rPr>
        <w:t>P</w:t>
      </w:r>
      <w:r w:rsidRPr="00DD7AB6">
        <w:rPr>
          <w:rFonts w:ascii="Calibri" w:hAnsi="Calibri" w:cs="Calibri"/>
          <w:b/>
          <w:bCs/>
          <w:sz w:val="19"/>
          <w:szCs w:val="19"/>
        </w:rPr>
        <w:t>OLITICHE</w:t>
      </w:r>
    </w:p>
    <w:p w:rsidR="00EC7AFE" w:rsidRPr="00DD7AB6" w:rsidRDefault="00EC7AFE" w:rsidP="009D27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DD7AB6">
        <w:rPr>
          <w:rFonts w:ascii="Calibri" w:hAnsi="Calibri" w:cs="Calibri"/>
          <w:b/>
          <w:bCs/>
        </w:rPr>
        <w:t>L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INGUA FRANCESE </w:t>
      </w:r>
      <w:r w:rsidRPr="00DD7AB6">
        <w:rPr>
          <w:rFonts w:ascii="Calibri" w:hAnsi="Calibri" w:cs="Calibri"/>
          <w:b/>
          <w:bCs/>
        </w:rPr>
        <w:t>: C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ORSO </w:t>
      </w:r>
      <w:r w:rsidRPr="00DD7AB6">
        <w:rPr>
          <w:rFonts w:ascii="Calibri" w:hAnsi="Calibri" w:cs="Calibri"/>
          <w:b/>
          <w:bCs/>
        </w:rPr>
        <w:t>I</w:t>
      </w:r>
      <w:r w:rsidRPr="00DD7AB6">
        <w:rPr>
          <w:rFonts w:ascii="Calibri" w:hAnsi="Calibri" w:cs="Calibri"/>
          <w:b/>
          <w:bCs/>
          <w:sz w:val="19"/>
          <w:szCs w:val="19"/>
        </w:rPr>
        <w:t>TALIA</w:t>
      </w:r>
      <w:r w:rsidRPr="00DD7AB6">
        <w:rPr>
          <w:rFonts w:ascii="Calibri" w:hAnsi="Calibri" w:cs="Calibri"/>
          <w:b/>
          <w:bCs/>
        </w:rPr>
        <w:t xml:space="preserve">, 4° 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PIANO STANZE </w:t>
      </w:r>
      <w:r w:rsidRPr="00DD7AB6">
        <w:rPr>
          <w:rFonts w:ascii="Calibri" w:hAnsi="Calibri" w:cs="Calibri"/>
          <w:b/>
          <w:bCs/>
        </w:rPr>
        <w:t xml:space="preserve">24 </w:t>
      </w:r>
      <w:r w:rsidRPr="00DD7AB6">
        <w:rPr>
          <w:rFonts w:ascii="Calibri" w:hAnsi="Calibri" w:cs="Calibri"/>
          <w:b/>
          <w:bCs/>
          <w:sz w:val="19"/>
          <w:szCs w:val="19"/>
        </w:rPr>
        <w:t xml:space="preserve">E </w:t>
      </w:r>
      <w:r w:rsidRPr="00DD7AB6">
        <w:rPr>
          <w:rFonts w:ascii="Calibri" w:hAnsi="Calibri" w:cs="Calibri"/>
          <w:b/>
          <w:bCs/>
        </w:rPr>
        <w:t>25</w:t>
      </w:r>
      <w:r>
        <w:rPr>
          <w:rFonts w:ascii="Calibri" w:hAnsi="Calibri" w:cs="Calibri"/>
          <w:b/>
          <w:bCs/>
        </w:rPr>
        <w:t xml:space="preserve"> (tel</w:t>
      </w:r>
      <w:r w:rsidRPr="002740A1">
        <w:rPr>
          <w:rFonts w:ascii="Calibri" w:hAnsi="Calibri" w:cs="Calibri"/>
          <w:b/>
          <w:bCs/>
          <w:sz w:val="19"/>
          <w:szCs w:val="19"/>
        </w:rPr>
        <w:t>. 080.571 78 53)</w:t>
      </w:r>
    </w:p>
    <w:p w:rsidR="00EC7AFE" w:rsidRPr="00DD7AB6" w:rsidRDefault="00EC7AFE" w:rsidP="009D27E8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iCs/>
        </w:rPr>
      </w:pPr>
    </w:p>
    <w:p w:rsidR="00EC7AFE" w:rsidRPr="009D27E8" w:rsidRDefault="00EC7AFE" w:rsidP="009D27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D7AB6">
        <w:rPr>
          <w:rFonts w:ascii="Calibri" w:hAnsi="Calibri" w:cs="Calibri"/>
        </w:rPr>
        <w:t xml:space="preserve">- </w:t>
      </w:r>
      <w:r w:rsidRPr="009D27E8">
        <w:rPr>
          <w:rFonts w:ascii="Calibri" w:hAnsi="Calibri" w:cs="Calibri"/>
          <w:b/>
          <w:bCs/>
        </w:rPr>
        <w:t>CORSO COMUNE PER LE LAUREE MAGISTRALI IN :</w:t>
      </w:r>
    </w:p>
    <w:p w:rsidR="00EC7AFE" w:rsidRPr="009D27E8" w:rsidRDefault="00EC7AFE" w:rsidP="009D27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D27E8">
        <w:rPr>
          <w:rFonts w:ascii="Calibri" w:hAnsi="Calibri" w:cs="Calibri"/>
          <w:b/>
          <w:bCs/>
        </w:rPr>
        <w:t xml:space="preserve">Relazioni internazionali (RI) </w:t>
      </w:r>
    </w:p>
    <w:p w:rsidR="00EC7AFE" w:rsidRDefault="00EC7AFE" w:rsidP="009D27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D27E8">
        <w:rPr>
          <w:rFonts w:ascii="Calibri" w:hAnsi="Calibri" w:cs="Calibri"/>
          <w:b/>
          <w:bCs/>
        </w:rPr>
        <w:t>Scienze dell’Amministrazione (SA)</w:t>
      </w:r>
    </w:p>
    <w:p w:rsidR="00EC7AFE" w:rsidRPr="00DD7AB6" w:rsidRDefault="00EC7AFE" w:rsidP="009D27E8">
      <w:p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</w:rPr>
      </w:pPr>
    </w:p>
    <w:p w:rsidR="00EC7AFE" w:rsidRPr="00DD7AB6" w:rsidRDefault="00EC7AFE" w:rsidP="009D27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D7AB6">
        <w:rPr>
          <w:rFonts w:ascii="Calibri" w:hAnsi="Calibri" w:cs="Calibri"/>
          <w:b/>
          <w:bCs/>
        </w:rPr>
        <w:t xml:space="preserve">Semestre nel quale è svolto l’insegnamento : </w:t>
      </w:r>
      <w:r w:rsidRPr="00DD7AB6">
        <w:rPr>
          <w:rFonts w:ascii="Calibri" w:hAnsi="Calibri" w:cs="Calibri"/>
          <w:bCs/>
        </w:rPr>
        <w:t>primo</w:t>
      </w:r>
    </w:p>
    <w:p w:rsidR="00EC7AFE" w:rsidRPr="00DD7AB6" w:rsidRDefault="00EC7AFE" w:rsidP="009D27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D7AB6">
        <w:rPr>
          <w:rFonts w:ascii="Calibri" w:hAnsi="Calibri" w:cs="Calibri"/>
          <w:b/>
          <w:bCs/>
        </w:rPr>
        <w:t xml:space="preserve">Lingua di insegnamento : </w:t>
      </w:r>
      <w:r w:rsidRPr="00DD7AB6">
        <w:rPr>
          <w:rFonts w:ascii="Calibri" w:hAnsi="Calibri" w:cs="Calibri"/>
          <w:bCs/>
        </w:rPr>
        <w:t>lingua francese</w:t>
      </w:r>
    </w:p>
    <w:p w:rsidR="00EC7AFE" w:rsidRPr="00DD7AB6" w:rsidRDefault="00EC7AFE" w:rsidP="009D27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  <w:lang w:eastAsia="en-US"/>
        </w:rPr>
      </w:pPr>
    </w:p>
    <w:p w:rsidR="00EC7AFE" w:rsidRPr="00DD7AB6" w:rsidRDefault="00EC7AFE" w:rsidP="009D27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lang w:eastAsia="en-US"/>
        </w:rPr>
      </w:pPr>
      <w:r w:rsidRPr="00DD7AB6">
        <w:rPr>
          <w:rFonts w:ascii="Calibri" w:hAnsi="Calibri" w:cs="Calibri"/>
          <w:b/>
          <w:bCs/>
          <w:iCs/>
          <w:lang w:eastAsia="en-US"/>
        </w:rPr>
        <w:t xml:space="preserve">Collocazione dell’insegnamento nel corso di studi: </w:t>
      </w:r>
    </w:p>
    <w:p w:rsidR="00EC7AFE" w:rsidRPr="00DD7AB6" w:rsidRDefault="00EC7AFE" w:rsidP="009D27E8">
      <w:pPr>
        <w:autoSpaceDE w:val="0"/>
        <w:autoSpaceDN w:val="0"/>
        <w:adjustRightInd w:val="0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 w:rsidRPr="00DD7AB6">
        <w:rPr>
          <w:rFonts w:ascii="Calibri" w:hAnsi="Calibri" w:cs="Calibri"/>
          <w:bCs/>
        </w:rPr>
        <w:t xml:space="preserve">anno di riferimento: </w:t>
      </w:r>
      <w:r>
        <w:rPr>
          <w:rFonts w:ascii="Calibri" w:hAnsi="Calibri" w:cs="Calibri"/>
          <w:bCs/>
        </w:rPr>
        <w:t>I</w:t>
      </w:r>
      <w:r w:rsidRPr="00DD7AB6">
        <w:rPr>
          <w:rFonts w:ascii="Calibri" w:hAnsi="Calibri" w:cs="Calibri"/>
          <w:bCs/>
        </w:rPr>
        <w:t xml:space="preserve"> anno</w:t>
      </w:r>
    </w:p>
    <w:p w:rsidR="00EC7AFE" w:rsidRPr="00DD7AB6" w:rsidRDefault="00EC7AFE" w:rsidP="009D27E8">
      <w:pPr>
        <w:autoSpaceDE w:val="0"/>
        <w:autoSpaceDN w:val="0"/>
        <w:adjustRightInd w:val="0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 w:rsidRPr="00DD7AB6">
        <w:rPr>
          <w:rFonts w:ascii="Calibri" w:hAnsi="Calibri" w:cs="Calibri"/>
          <w:bCs/>
        </w:rPr>
        <w:t xml:space="preserve">grado di obbligatorietà: frequenza vivamente consigliata </w:t>
      </w:r>
    </w:p>
    <w:p w:rsidR="00EC7AFE" w:rsidRDefault="00EC7AFE" w:rsidP="009D27E8">
      <w:pPr>
        <w:pStyle w:val="BodyTextIndent"/>
        <w:spacing w:before="120" w:after="0"/>
        <w:ind w:left="539" w:hanging="539"/>
        <w:rPr>
          <w:b/>
        </w:rPr>
      </w:pPr>
    </w:p>
    <w:p w:rsidR="00EC7AFE" w:rsidRPr="00DD7AB6" w:rsidRDefault="00EC7AFE" w:rsidP="009D27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lang w:eastAsia="en-US"/>
        </w:rPr>
      </w:pPr>
      <w:r w:rsidRPr="00DD7AB6">
        <w:rPr>
          <w:rFonts w:ascii="Calibri" w:hAnsi="Calibri" w:cs="Calibri"/>
          <w:b/>
          <w:bCs/>
          <w:iCs/>
          <w:lang w:eastAsia="en-US"/>
        </w:rPr>
        <w:t xml:space="preserve">Obiettivi del corso (risultati d’apprendimento previsti e competenze da acquisire): </w:t>
      </w:r>
    </w:p>
    <w:p w:rsidR="00EC7AFE" w:rsidRPr="009D27E8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D27E8">
        <w:rPr>
          <w:rFonts w:ascii="Calibri" w:hAnsi="Calibri" w:cs="Calibri"/>
          <w:bCs/>
        </w:rPr>
        <w:t xml:space="preserve">Tenuto conto che gli studenti </w:t>
      </w:r>
      <w:r>
        <w:rPr>
          <w:rFonts w:ascii="Calibri" w:hAnsi="Calibri" w:cs="Calibri"/>
          <w:bCs/>
        </w:rPr>
        <w:t>avranno</w:t>
      </w:r>
      <w:r w:rsidRPr="009D27E8">
        <w:rPr>
          <w:rFonts w:ascii="Calibri" w:hAnsi="Calibri" w:cs="Calibri"/>
          <w:bCs/>
        </w:rPr>
        <w:t xml:space="preserve"> già acquisito</w:t>
      </w:r>
      <w:r>
        <w:rPr>
          <w:rFonts w:ascii="Calibri" w:hAnsi="Calibri" w:cs="Calibri"/>
          <w:bCs/>
        </w:rPr>
        <w:t>,</w:t>
      </w:r>
      <w:r w:rsidRPr="009D27E8">
        <w:rPr>
          <w:rFonts w:ascii="Calibri" w:hAnsi="Calibri" w:cs="Calibri"/>
          <w:bCs/>
        </w:rPr>
        <w:t xml:space="preserve"> con l’esame di Lingua francese della Laur</w:t>
      </w:r>
      <w:r>
        <w:rPr>
          <w:rFonts w:ascii="Calibri" w:hAnsi="Calibri" w:cs="Calibri"/>
          <w:bCs/>
        </w:rPr>
        <w:t>e</w:t>
      </w:r>
      <w:r w:rsidRPr="009D27E8">
        <w:rPr>
          <w:rFonts w:ascii="Calibri" w:hAnsi="Calibri" w:cs="Calibri"/>
          <w:bCs/>
        </w:rPr>
        <w:t xml:space="preserve">a </w:t>
      </w:r>
    </w:p>
    <w:p w:rsidR="00EC7AFE" w:rsidRPr="009D27E8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Triennale,</w:t>
      </w:r>
      <w:r w:rsidRPr="009D27E8">
        <w:rPr>
          <w:rFonts w:ascii="Calibri" w:hAnsi="Calibri" w:cs="Calibri"/>
          <w:bCs/>
        </w:rPr>
        <w:t xml:space="preserve"> un livello medio di conoscenza della lingua, il corso di </w:t>
      </w:r>
      <w:r>
        <w:rPr>
          <w:rFonts w:ascii="Calibri" w:hAnsi="Calibri" w:cs="Calibri"/>
          <w:bCs/>
        </w:rPr>
        <w:t>L</w:t>
      </w:r>
      <w:r w:rsidRPr="009D27E8">
        <w:rPr>
          <w:rFonts w:ascii="Calibri" w:hAnsi="Calibri" w:cs="Calibri"/>
          <w:bCs/>
        </w:rPr>
        <w:t xml:space="preserve">ingua francese </w:t>
      </w:r>
      <w:r>
        <w:rPr>
          <w:rFonts w:ascii="Calibri" w:hAnsi="Calibri" w:cs="Calibri"/>
          <w:bCs/>
        </w:rPr>
        <w:t xml:space="preserve">avanzata </w:t>
      </w:r>
      <w:r w:rsidRPr="009D27E8">
        <w:rPr>
          <w:rFonts w:ascii="Calibri" w:hAnsi="Calibri" w:cs="Calibri"/>
          <w:bCs/>
        </w:rPr>
        <w:t xml:space="preserve">avrà i </w:t>
      </w:r>
    </w:p>
    <w:p w:rsidR="00EC7AFE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D27E8">
        <w:rPr>
          <w:rFonts w:ascii="Calibri" w:hAnsi="Calibri" w:cs="Calibri"/>
          <w:bCs/>
        </w:rPr>
        <w:t>seguenti obiettivi:</w:t>
      </w:r>
    </w:p>
    <w:p w:rsidR="00EC7AFE" w:rsidRPr="00DD7AB6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DD7AB6">
        <w:rPr>
          <w:rFonts w:ascii="Calibri" w:hAnsi="Calibri" w:cs="Calibri"/>
          <w:bCs/>
        </w:rPr>
        <w:t xml:space="preserve">    1. Obiettivi linguistici  </w:t>
      </w:r>
    </w:p>
    <w:p w:rsidR="00EC7AFE" w:rsidRPr="00DD7AB6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DD7AB6">
        <w:rPr>
          <w:rFonts w:ascii="Calibri" w:hAnsi="Calibri" w:cs="Calibri"/>
          <w:bCs/>
        </w:rPr>
        <w:t>L'insegnamento è basato sulla lettura</w:t>
      </w:r>
      <w:r>
        <w:rPr>
          <w:rFonts w:ascii="Calibri" w:hAnsi="Calibri" w:cs="Calibri"/>
          <w:bCs/>
        </w:rPr>
        <w:t xml:space="preserve"> e l’analisi </w:t>
      </w:r>
      <w:r w:rsidRPr="00DD7AB6">
        <w:rPr>
          <w:rFonts w:ascii="Calibri" w:hAnsi="Calibri" w:cs="Calibri"/>
          <w:bCs/>
        </w:rPr>
        <w:t xml:space="preserve">di </w:t>
      </w:r>
      <w:r>
        <w:rPr>
          <w:rFonts w:ascii="Calibri" w:hAnsi="Calibri" w:cs="Calibri"/>
          <w:bCs/>
        </w:rPr>
        <w:t xml:space="preserve">testi </w:t>
      </w:r>
      <w:r w:rsidRPr="00DD7AB6">
        <w:rPr>
          <w:rFonts w:ascii="Calibri" w:hAnsi="Calibri" w:cs="Calibri"/>
          <w:bCs/>
        </w:rPr>
        <w:t>in lingua francese.</w:t>
      </w:r>
    </w:p>
    <w:p w:rsidR="00EC7AFE" w:rsidRPr="009D27E8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D27E8">
        <w:rPr>
          <w:rFonts w:ascii="Calibri" w:hAnsi="Calibri" w:cs="Calibri"/>
          <w:bCs/>
        </w:rPr>
        <w:t xml:space="preserve">1. 1. Comprensione orale e scritta : lettura di testi francesi, comprensione del testo e delle domande poste dall’insegnante. </w:t>
      </w:r>
    </w:p>
    <w:p w:rsidR="00EC7AFE" w:rsidRPr="009D27E8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D27E8">
        <w:rPr>
          <w:rFonts w:ascii="Calibri" w:hAnsi="Calibri" w:cs="Calibri"/>
          <w:bCs/>
        </w:rPr>
        <w:t xml:space="preserve">1. 2. Produzione orale : esposizione in francese su argomenti svolti durante le lezioni. </w:t>
      </w:r>
    </w:p>
    <w:p w:rsidR="00EC7AFE" w:rsidRPr="009D27E8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D27E8">
        <w:rPr>
          <w:rFonts w:ascii="Calibri" w:hAnsi="Calibri" w:cs="Calibri"/>
          <w:bCs/>
        </w:rPr>
        <w:t xml:space="preserve"> 2. Obiettivi culturali </w:t>
      </w:r>
    </w:p>
    <w:p w:rsidR="00EC7AFE" w:rsidRPr="009D27E8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2.1. Suscitare interesse</w:t>
      </w:r>
      <w:r w:rsidRPr="009D27E8">
        <w:rPr>
          <w:rFonts w:ascii="Calibri" w:hAnsi="Calibri" w:cs="Calibri"/>
          <w:bCs/>
        </w:rPr>
        <w:t xml:space="preserve"> per i vari aspetti della </w:t>
      </w:r>
      <w:r>
        <w:rPr>
          <w:rFonts w:ascii="Calibri" w:hAnsi="Calibri" w:cs="Calibri"/>
          <w:bCs/>
        </w:rPr>
        <w:t xml:space="preserve">lingua francese, </w:t>
      </w:r>
      <w:r w:rsidRPr="009D27E8">
        <w:rPr>
          <w:rFonts w:ascii="Calibri" w:hAnsi="Calibri" w:cs="Calibri"/>
          <w:bCs/>
        </w:rPr>
        <w:t xml:space="preserve">inserita in un contesto mondiale. </w:t>
      </w:r>
    </w:p>
    <w:p w:rsidR="00EC7AFE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D27E8">
        <w:rPr>
          <w:rFonts w:ascii="Calibri" w:hAnsi="Calibri" w:cs="Calibri"/>
          <w:bCs/>
        </w:rPr>
        <w:t>2.2. Approfondire le problematiche di pregnante attualità attraverso letture scelte in lingua francese.</w:t>
      </w:r>
    </w:p>
    <w:p w:rsidR="00EC7AFE" w:rsidRPr="00DD7AB6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EC7AFE" w:rsidRPr="009D27E8" w:rsidRDefault="00EC7AFE" w:rsidP="009D27E8">
      <w:pPr>
        <w:pStyle w:val="BodyTextIndent"/>
        <w:spacing w:before="120"/>
        <w:ind w:firstLine="0"/>
        <w:rPr>
          <w:rFonts w:ascii="Calibri" w:hAnsi="Calibri" w:cs="Calibri"/>
          <w:bCs/>
        </w:rPr>
      </w:pPr>
      <w:r w:rsidRPr="009D27E8">
        <w:rPr>
          <w:rFonts w:ascii="Calibri" w:hAnsi="Calibri" w:cs="Calibri"/>
          <w:bCs/>
        </w:rPr>
        <w:t xml:space="preserve">Questi obiettivi mirano a fare acquisire agli studenti il livello B2 del quadro </w:t>
      </w:r>
      <w:r>
        <w:rPr>
          <w:rFonts w:ascii="Calibri" w:hAnsi="Calibri" w:cs="Calibri"/>
          <w:bCs/>
        </w:rPr>
        <w:t xml:space="preserve">comune </w:t>
      </w:r>
      <w:r w:rsidRPr="009D27E8">
        <w:rPr>
          <w:rFonts w:ascii="Calibri" w:hAnsi="Calibri" w:cs="Calibri"/>
          <w:bCs/>
        </w:rPr>
        <w:t>europeo</w:t>
      </w:r>
      <w:r>
        <w:rPr>
          <w:rFonts w:ascii="Calibri" w:hAnsi="Calibri" w:cs="Calibri"/>
          <w:bCs/>
        </w:rPr>
        <w:t xml:space="preserve"> per le lingue.</w:t>
      </w:r>
    </w:p>
    <w:p w:rsidR="00EC7AFE" w:rsidRDefault="00EC7AFE" w:rsidP="009D27E8">
      <w:pPr>
        <w:pStyle w:val="BodyTextIndent"/>
        <w:spacing w:before="120" w:after="0"/>
        <w:ind w:firstLine="0"/>
        <w:rPr>
          <w:rFonts w:ascii="Calibri" w:hAnsi="Calibri"/>
          <w:u w:val="single"/>
        </w:rPr>
      </w:pPr>
    </w:p>
    <w:p w:rsidR="00EC7AFE" w:rsidRDefault="00EC7AFE" w:rsidP="009D27E8">
      <w:pPr>
        <w:pStyle w:val="BodyTextIndent"/>
        <w:spacing w:before="120" w:after="0"/>
        <w:ind w:firstLine="0"/>
        <w:rPr>
          <w:rFonts w:ascii="Calibri" w:hAnsi="Calibri"/>
          <w:u w:val="single"/>
        </w:rPr>
      </w:pPr>
      <w:r w:rsidRPr="009D27E8">
        <w:rPr>
          <w:rFonts w:ascii="Calibri" w:hAnsi="Calibri"/>
          <w:u w:val="single"/>
        </w:rPr>
        <w:t>Contenuti del corso:</w:t>
      </w:r>
    </w:p>
    <w:p w:rsidR="00EC7AFE" w:rsidRDefault="00EC7AFE" w:rsidP="009D27E8">
      <w:pPr>
        <w:pStyle w:val="BodyTextIndent"/>
        <w:spacing w:before="120"/>
        <w:ind w:firstLine="0"/>
        <w:rPr>
          <w:rFonts w:ascii="Calibri" w:hAnsi="Calibri"/>
        </w:rPr>
      </w:pPr>
      <w:r w:rsidRPr="009D27E8">
        <w:rPr>
          <w:rFonts w:ascii="Calibri" w:hAnsi="Calibri"/>
        </w:rPr>
        <w:t>Il corso di lingua francese mira a fornire agli studenti una buona competenza linguistica nella comprensione e nella produzione sia orale che scritta nonché a fare acquisire dei contenuti pertinenti ai vari indirizzi e alle varie materie dei Corsi di Laurea Magistrale, attraverso letture di testi in lingua francese di natura politica, sociale e culturale. Gli studenti sono anche invitati ad approfondire con ricerche personali gli argomenti trattati.</w:t>
      </w:r>
    </w:p>
    <w:p w:rsidR="00EC7AFE" w:rsidRDefault="00EC7AFE" w:rsidP="009D27E8">
      <w:pPr>
        <w:pStyle w:val="BodyTextIndent"/>
        <w:spacing w:before="120"/>
        <w:ind w:firstLine="0"/>
        <w:rPr>
          <w:rFonts w:ascii="Calibri" w:hAnsi="Calibri"/>
        </w:rPr>
      </w:pPr>
      <w:r w:rsidRPr="009D27E8">
        <w:rPr>
          <w:rFonts w:ascii="Calibri" w:hAnsi="Calibri"/>
        </w:rPr>
        <w:t xml:space="preserve">Il corso </w:t>
      </w:r>
      <w:r>
        <w:rPr>
          <w:rFonts w:ascii="Calibri" w:hAnsi="Calibri"/>
        </w:rPr>
        <w:t>di Lingua francese avanzata</w:t>
      </w:r>
      <w:r w:rsidRPr="009D27E8">
        <w:rPr>
          <w:rFonts w:ascii="Calibri" w:hAnsi="Calibri"/>
        </w:rPr>
        <w:t xml:space="preserve"> verterà in particolare </w:t>
      </w:r>
      <w:r>
        <w:rPr>
          <w:rFonts w:ascii="Calibri" w:hAnsi="Calibri"/>
        </w:rPr>
        <w:t>sui seguenti temi:</w:t>
      </w:r>
    </w:p>
    <w:p w:rsidR="00EC7AFE" w:rsidRDefault="00EC7AFE" w:rsidP="009D27E8">
      <w:pPr>
        <w:pStyle w:val="BodyTextIndent"/>
        <w:numPr>
          <w:ilvl w:val="0"/>
          <w:numId w:val="2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politiche linguistiche relative alla lingua francese;</w:t>
      </w:r>
    </w:p>
    <w:p w:rsidR="00EC7AFE" w:rsidRDefault="00EC7AFE" w:rsidP="009D27E8">
      <w:pPr>
        <w:pStyle w:val="BodyTextIndent"/>
        <w:numPr>
          <w:ilvl w:val="0"/>
          <w:numId w:val="2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costruzione e sviluppo dell’UE e dell’idea di Europa.</w:t>
      </w:r>
    </w:p>
    <w:p w:rsidR="00EC7AFE" w:rsidRDefault="00EC7AFE" w:rsidP="009D27E8">
      <w:pPr>
        <w:pStyle w:val="BodyTextIndent"/>
        <w:spacing w:before="120"/>
        <w:ind w:firstLine="0"/>
        <w:rPr>
          <w:rFonts w:ascii="Calibri" w:hAnsi="Calibri"/>
        </w:rPr>
      </w:pPr>
    </w:p>
    <w:p w:rsidR="00EC7AFE" w:rsidRPr="00680D75" w:rsidRDefault="00EC7AFE" w:rsidP="009D27E8">
      <w:pPr>
        <w:pStyle w:val="BodyTextIndent"/>
        <w:spacing w:before="120" w:after="0"/>
        <w:ind w:firstLine="0"/>
        <w:rPr>
          <w:rFonts w:ascii="Calibri" w:hAnsi="Calibri"/>
          <w:u w:val="single"/>
        </w:rPr>
      </w:pPr>
      <w:r w:rsidRPr="00680D75">
        <w:rPr>
          <w:rFonts w:ascii="Calibri" w:hAnsi="Calibri"/>
          <w:u w:val="single"/>
        </w:rPr>
        <w:t xml:space="preserve">Gli studenti, oltre al corso ufficiale, sono invitati a seguire </w:t>
      </w:r>
      <w:r>
        <w:rPr>
          <w:rFonts w:ascii="Calibri" w:hAnsi="Calibri"/>
          <w:u w:val="single"/>
        </w:rPr>
        <w:t>2</w:t>
      </w:r>
      <w:r w:rsidRPr="00680D75">
        <w:rPr>
          <w:rFonts w:ascii="Calibri" w:hAnsi="Calibri"/>
          <w:u w:val="single"/>
        </w:rPr>
        <w:t xml:space="preserve"> ore </w:t>
      </w:r>
      <w:r>
        <w:rPr>
          <w:rFonts w:ascii="Calibri" w:hAnsi="Calibri"/>
          <w:u w:val="single"/>
        </w:rPr>
        <w:t xml:space="preserve">settimanali </w:t>
      </w:r>
      <w:r w:rsidRPr="00680D75">
        <w:rPr>
          <w:rFonts w:ascii="Calibri" w:hAnsi="Calibri"/>
          <w:u w:val="single"/>
        </w:rPr>
        <w:t>di esercitazioni linguistiche</w:t>
      </w:r>
      <w:r>
        <w:rPr>
          <w:rFonts w:ascii="Calibri" w:hAnsi="Calibri"/>
          <w:u w:val="single"/>
        </w:rPr>
        <w:t xml:space="preserve"> (v. file appositamente dedicato per gli orari)</w:t>
      </w:r>
      <w:r w:rsidRPr="00680D75">
        <w:rPr>
          <w:rFonts w:ascii="Calibri" w:hAnsi="Calibri"/>
          <w:u w:val="single"/>
        </w:rPr>
        <w:t xml:space="preserve">. </w:t>
      </w:r>
    </w:p>
    <w:p w:rsidR="00EC7AFE" w:rsidRPr="00680D75" w:rsidRDefault="00EC7AFE" w:rsidP="009D27E8">
      <w:pPr>
        <w:pStyle w:val="BodyTextIndent"/>
        <w:spacing w:before="120" w:after="0"/>
        <w:ind w:firstLine="0"/>
        <w:rPr>
          <w:rFonts w:ascii="Calibri" w:hAnsi="Calibri"/>
        </w:rPr>
      </w:pPr>
    </w:p>
    <w:p w:rsidR="00EC7AFE" w:rsidRPr="00680D75" w:rsidRDefault="00EC7AFE" w:rsidP="009D27E8">
      <w:pPr>
        <w:pStyle w:val="BodyTextIndent"/>
        <w:spacing w:before="120" w:after="0"/>
        <w:ind w:left="539" w:hanging="539"/>
        <w:rPr>
          <w:rFonts w:ascii="Calibri" w:hAnsi="Calibri"/>
          <w:b/>
          <w:sz w:val="28"/>
          <w:szCs w:val="28"/>
        </w:rPr>
      </w:pPr>
      <w:r w:rsidRPr="00680D75">
        <w:rPr>
          <w:rFonts w:ascii="Calibri" w:hAnsi="Calibri"/>
          <w:b/>
          <w:sz w:val="28"/>
          <w:szCs w:val="28"/>
        </w:rPr>
        <w:t xml:space="preserve">Bibliografia: </w:t>
      </w:r>
    </w:p>
    <w:p w:rsidR="00EC7AFE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3D04F3">
        <w:rPr>
          <w:rFonts w:ascii="Calibri" w:hAnsi="Calibri" w:cs="Calibri"/>
          <w:bCs/>
        </w:rPr>
        <w:t>I testi che rappresenteran</w:t>
      </w:r>
      <w:r>
        <w:rPr>
          <w:rFonts w:ascii="Calibri" w:hAnsi="Calibri" w:cs="Calibri"/>
          <w:bCs/>
        </w:rPr>
        <w:t xml:space="preserve">no il programma d’esame sono </w:t>
      </w:r>
      <w:r w:rsidRPr="003D04F3">
        <w:rPr>
          <w:rFonts w:ascii="Calibri" w:hAnsi="Calibri" w:cs="Calibri"/>
          <w:bCs/>
        </w:rPr>
        <w:t xml:space="preserve">pubblicati all’interno della sezione </w:t>
      </w:r>
      <w:r>
        <w:rPr>
          <w:rFonts w:ascii="Calibri" w:hAnsi="Calibri" w:cs="Calibri"/>
          <w:bCs/>
        </w:rPr>
        <w:t>“</w:t>
      </w:r>
      <w:r w:rsidRPr="003D04F3">
        <w:rPr>
          <w:rFonts w:ascii="Calibri" w:hAnsi="Calibri" w:cs="Calibri"/>
          <w:bCs/>
        </w:rPr>
        <w:t>Materiale Didattico</w:t>
      </w:r>
      <w:r>
        <w:rPr>
          <w:rFonts w:ascii="Calibri" w:hAnsi="Calibri" w:cs="Calibri"/>
          <w:bCs/>
        </w:rPr>
        <w:t>”</w:t>
      </w:r>
      <w:r w:rsidRPr="003D04F3">
        <w:rPr>
          <w:rFonts w:ascii="Calibri" w:hAnsi="Calibri" w:cs="Calibri"/>
          <w:bCs/>
        </w:rPr>
        <w:t xml:space="preserve"> relativa a questo insegnamento, all’interno della pagina docente della Dott.ssa Silletti</w:t>
      </w:r>
      <w:r>
        <w:rPr>
          <w:rFonts w:ascii="Calibri" w:hAnsi="Calibri" w:cs="Calibri"/>
          <w:bCs/>
        </w:rPr>
        <w:t>.</w:t>
      </w:r>
    </w:p>
    <w:p w:rsidR="00EC7AFE" w:rsidRPr="003D04F3" w:rsidRDefault="00EC7AFE" w:rsidP="00BC4B7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Gli studenti sono pertanto invitati a procurarsi tali testi, che rappresenteranno i testi su cui prepararsi per l’esame relativo a questo insegnamento.</w:t>
      </w:r>
    </w:p>
    <w:p w:rsidR="00EC7AFE" w:rsidRDefault="00EC7AFE" w:rsidP="00BC4B7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EC7AFE" w:rsidRPr="00680D75" w:rsidRDefault="00EC7AFE" w:rsidP="009D27E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680D75">
        <w:rPr>
          <w:rFonts w:ascii="Calibri" w:hAnsi="Calibri" w:cs="Calibri"/>
          <w:b/>
          <w:bCs/>
          <w:sz w:val="28"/>
          <w:szCs w:val="28"/>
        </w:rPr>
        <w:t>Esame finale</w:t>
      </w:r>
      <w:r>
        <w:rPr>
          <w:rFonts w:ascii="Calibri" w:hAnsi="Calibri" w:cs="Calibri"/>
          <w:b/>
          <w:bCs/>
          <w:sz w:val="28"/>
          <w:szCs w:val="28"/>
        </w:rPr>
        <w:t xml:space="preserve"> orale 8 crediti </w:t>
      </w:r>
    </w:p>
    <w:p w:rsidR="00EC7AFE" w:rsidRDefault="00EC7AFE" w:rsidP="000E64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93564">
        <w:rPr>
          <w:rFonts w:ascii="Calibri" w:hAnsi="Calibri" w:cs="Calibri"/>
          <w:u w:val="single"/>
        </w:rPr>
        <w:t>Studenti frequentanti</w:t>
      </w:r>
      <w:r>
        <w:rPr>
          <w:rFonts w:ascii="Calibri" w:hAnsi="Calibri" w:cs="Calibri"/>
        </w:rPr>
        <w:t>: sono considerati frequentanti gli studenti che avranno seguito almeno il 60% delle lezioni del corso ufficiale e delle esercitazioni linguistiche.</w:t>
      </w:r>
    </w:p>
    <w:p w:rsidR="00EC7AFE" w:rsidRDefault="00EC7AFE" w:rsidP="000E64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Tali studenti sono invitati ad esporre, nelle date concordate a lezione, i risultati di alcune ricerche assegnate dalla docente. Sono altresì invitati a sostenere un esonero scritto, che verrà svolto in data 24/01/2014, secondo le modalità spiegate a lezione.</w:t>
      </w:r>
    </w:p>
    <w:p w:rsidR="00EC7AFE" w:rsidRDefault="00EC7AFE" w:rsidP="000E64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voto finale sarà la media tra le esposizioni svolte in classe e l’esonero scritto.</w:t>
      </w:r>
    </w:p>
    <w:p w:rsidR="00EC7AFE" w:rsidRDefault="00EC7AFE" w:rsidP="000E64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C7AFE" w:rsidRDefault="00EC7AFE" w:rsidP="000E64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3C1">
        <w:rPr>
          <w:rFonts w:ascii="Calibri" w:hAnsi="Calibri" w:cs="Calibri"/>
          <w:u w:val="single"/>
        </w:rPr>
        <w:t>Tutti gli altri studenti</w:t>
      </w:r>
      <w:r>
        <w:rPr>
          <w:rFonts w:ascii="Calibri" w:hAnsi="Calibri" w:cs="Calibri"/>
        </w:rPr>
        <w:t>: chi non è considerato frequentante e/o non avrà ultimato la modalità di esame da frequentante svolgerà un esame orale, in uno degli appelli ufficiali di esame, organizzato in due parti da svolgersi contestualmente: un accertamento grammaticale ed uno contenutistico.</w:t>
      </w:r>
    </w:p>
    <w:p w:rsidR="00EC7AFE" w:rsidRPr="00481073" w:rsidRDefault="00EC7AFE" w:rsidP="000E6475">
      <w:pPr>
        <w:autoSpaceDE w:val="0"/>
        <w:autoSpaceDN w:val="0"/>
        <w:adjustRightInd w:val="0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L’accertamento grammaticale verterà sulla grammatica francese (contenuta nel programma di esercitazioni linguistiche </w:t>
      </w:r>
      <w:r w:rsidRPr="00256D0E">
        <w:rPr>
          <w:rFonts w:ascii="Calibri" w:hAnsi="Calibri" w:cs="Calibri"/>
        </w:rPr>
        <w:t>allegato</w:t>
      </w:r>
      <w:r>
        <w:rPr>
          <w:rFonts w:ascii="Calibri" w:hAnsi="Calibri" w:cs="Calibri"/>
        </w:rPr>
        <w:t xml:space="preserve">), </w:t>
      </w:r>
      <w:r w:rsidRPr="00BC4B77">
        <w:rPr>
          <w:rFonts w:ascii="Calibri" w:hAnsi="Calibri" w:cs="Calibri"/>
        </w:rPr>
        <w:t>a partire da un testo fornito dalla docente al momento dell’esame.</w:t>
      </w:r>
    </w:p>
    <w:p w:rsidR="00EC7AFE" w:rsidRPr="00BC4B77" w:rsidRDefault="00EC7AFE" w:rsidP="000E64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C4B77">
        <w:rPr>
          <w:rFonts w:ascii="Calibri" w:hAnsi="Calibri" w:cs="Calibri"/>
        </w:rPr>
        <w:t xml:space="preserve">A superamento di questa parte, si passerà all’accertamento contenutistico, che verterà sui contenuti del testo fornito per l’accertamento grammaticale e su un colloquio, in lingua francese, relativo ai testi del programma di esame ed ai documenti di approfondimento (che sono parte integrante del programma) scaricabili dal materiale didattico della pagina web della docente. </w:t>
      </w:r>
    </w:p>
    <w:p w:rsidR="00EC7AFE" w:rsidRDefault="00EC7AFE" w:rsidP="000E64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C4B77">
        <w:rPr>
          <w:rFonts w:ascii="Calibri" w:hAnsi="Calibri" w:cs="Calibri"/>
        </w:rPr>
        <w:t>Il voto finale sarà la media tra l’accertamento grammaticale e l’accertamento contenutistico.</w:t>
      </w:r>
    </w:p>
    <w:p w:rsidR="00EC7AFE" w:rsidRPr="00680D75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C7AFE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EC7AFE" w:rsidRPr="00680D75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680D75">
        <w:rPr>
          <w:rFonts w:ascii="Calibri" w:hAnsi="Calibri" w:cs="Calibri"/>
          <w:b/>
          <w:bCs/>
        </w:rPr>
        <w:t>Avvertenze e suggerimenti per gli studenti in debito d’esame e per quelli fuori corso:</w:t>
      </w:r>
    </w:p>
    <w:p w:rsidR="00EC7AFE" w:rsidRPr="00680D75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0D75">
        <w:rPr>
          <w:rFonts w:ascii="Calibri" w:hAnsi="Calibri" w:cs="Calibri"/>
        </w:rPr>
        <w:t>Si consiglia agli studenti di fare verificare, durante le ore di tutorato, la loro preparazione prima di</w:t>
      </w:r>
    </w:p>
    <w:p w:rsidR="00EC7AFE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0D75">
        <w:rPr>
          <w:rFonts w:ascii="Calibri" w:hAnsi="Calibri" w:cs="Calibri"/>
        </w:rPr>
        <w:t>presentarsi all’esame.</w:t>
      </w:r>
    </w:p>
    <w:p w:rsidR="00EC7AFE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C7AFE" w:rsidRPr="00680D75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680D75">
        <w:rPr>
          <w:rFonts w:ascii="Calibri" w:hAnsi="Calibri" w:cs="Calibri"/>
          <w:b/>
          <w:bCs/>
        </w:rPr>
        <w:t>Forme di assistenza allo studio eventualmente previste:</w:t>
      </w:r>
    </w:p>
    <w:p w:rsidR="00EC7AFE" w:rsidRPr="00680D75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partire da febbraio 2014, </w:t>
      </w:r>
      <w:r w:rsidRPr="00680D75">
        <w:rPr>
          <w:rFonts w:ascii="Calibri" w:hAnsi="Calibri" w:cs="Calibri"/>
        </w:rPr>
        <w:t xml:space="preserve">sono previste </w:t>
      </w:r>
      <w:r>
        <w:rPr>
          <w:rFonts w:ascii="Calibri" w:hAnsi="Calibri" w:cs="Calibri"/>
        </w:rPr>
        <w:t>numerose</w:t>
      </w:r>
      <w:r w:rsidRPr="00680D75">
        <w:rPr>
          <w:rFonts w:ascii="Calibri" w:hAnsi="Calibri" w:cs="Calibri"/>
        </w:rPr>
        <w:t xml:space="preserve"> ore di tutorato (consultare l’orario sulla pagina web della docente)</w:t>
      </w:r>
      <w:r>
        <w:rPr>
          <w:rFonts w:ascii="Calibri" w:hAnsi="Calibri" w:cs="Calibri"/>
        </w:rPr>
        <w:t xml:space="preserve"> per tutto l’anno accademico</w:t>
      </w:r>
      <w:r w:rsidRPr="00680D75">
        <w:rPr>
          <w:rFonts w:ascii="Calibri" w:hAnsi="Calibri" w:cs="Calibri"/>
        </w:rPr>
        <w:t>.</w:t>
      </w:r>
    </w:p>
    <w:p w:rsidR="00EC7AFE" w:rsidRPr="00680D75" w:rsidRDefault="00EC7AFE" w:rsidP="009D27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C7AFE" w:rsidRDefault="00EC7AFE">
      <w:pPr>
        <w:rPr>
          <w:rFonts w:ascii="Calibri" w:hAnsi="Calibri" w:cs="Calibri"/>
          <w:b/>
          <w:bCs/>
          <w:sz w:val="32"/>
          <w:szCs w:val="32"/>
        </w:rPr>
      </w:pPr>
    </w:p>
    <w:p w:rsidR="00EC7AFE" w:rsidRDefault="00EC7AFE">
      <w:pPr>
        <w:rPr>
          <w:rFonts w:ascii="Calibri" w:hAnsi="Calibri" w:cs="Calibri"/>
          <w:b/>
          <w:bCs/>
          <w:sz w:val="32"/>
          <w:szCs w:val="32"/>
        </w:rPr>
      </w:pPr>
    </w:p>
    <w:p w:rsidR="00EC7AFE" w:rsidRDefault="00EC7AFE">
      <w:pPr>
        <w:rPr>
          <w:rFonts w:ascii="Calibri" w:hAnsi="Calibri" w:cs="Calibri"/>
          <w:b/>
          <w:bCs/>
          <w:sz w:val="32"/>
          <w:szCs w:val="32"/>
        </w:rPr>
      </w:pPr>
    </w:p>
    <w:p w:rsidR="00EC7AFE" w:rsidRDefault="00EC7AFE">
      <w:pPr>
        <w:rPr>
          <w:rFonts w:ascii="Calibri" w:hAnsi="Calibri" w:cs="Calibri"/>
          <w:b/>
          <w:bCs/>
          <w:sz w:val="32"/>
          <w:szCs w:val="32"/>
        </w:rPr>
      </w:pPr>
    </w:p>
    <w:p w:rsidR="00EC7AFE" w:rsidRPr="00BC61BA" w:rsidRDefault="00EC7AFE" w:rsidP="00256D0E">
      <w:pPr>
        <w:pStyle w:val="BodyText3"/>
        <w:jc w:val="center"/>
        <w:rPr>
          <w:rFonts w:ascii="Garamond" w:hAnsi="Garamond"/>
          <w:sz w:val="28"/>
          <w:szCs w:val="28"/>
          <w:u w:val="single"/>
        </w:rPr>
      </w:pPr>
      <w:r w:rsidRPr="00BC61BA">
        <w:rPr>
          <w:rFonts w:ascii="Garamond" w:hAnsi="Garamond"/>
          <w:sz w:val="28"/>
          <w:szCs w:val="28"/>
          <w:u w:val="single"/>
        </w:rPr>
        <w:t>LINGUA FRANCESE</w:t>
      </w:r>
    </w:p>
    <w:p w:rsidR="00EC7AFE" w:rsidRPr="00BC61BA" w:rsidRDefault="00EC7AFE" w:rsidP="00256D0E">
      <w:pPr>
        <w:pStyle w:val="BodyText3"/>
        <w:jc w:val="center"/>
        <w:rPr>
          <w:rFonts w:ascii="Garamond" w:hAnsi="Garamond"/>
          <w:sz w:val="28"/>
          <w:szCs w:val="28"/>
          <w:u w:val="single"/>
        </w:rPr>
      </w:pPr>
    </w:p>
    <w:p w:rsidR="00EC7AFE" w:rsidRPr="00BC61BA" w:rsidRDefault="00EC7AFE" w:rsidP="00256D0E">
      <w:pPr>
        <w:pStyle w:val="BodyText3"/>
        <w:jc w:val="center"/>
        <w:rPr>
          <w:rFonts w:ascii="Garamond" w:hAnsi="Garamond"/>
          <w:sz w:val="28"/>
          <w:szCs w:val="28"/>
          <w:u w:val="single"/>
        </w:rPr>
      </w:pPr>
      <w:r w:rsidRPr="00BC61BA">
        <w:rPr>
          <w:rFonts w:ascii="Garamond" w:hAnsi="Garamond"/>
          <w:sz w:val="28"/>
          <w:szCs w:val="28"/>
          <w:u w:val="single"/>
        </w:rPr>
        <w:t>PROGRAMMA DI GRAMMATICA</w:t>
      </w:r>
    </w:p>
    <w:p w:rsidR="00EC7AFE" w:rsidRDefault="00EC7AFE" w:rsidP="00256D0E">
      <w:pPr>
        <w:pStyle w:val="BodyText3"/>
        <w:jc w:val="center"/>
        <w:rPr>
          <w:rFonts w:ascii="Garamond" w:hAnsi="Garamond"/>
          <w:sz w:val="24"/>
          <w:u w:val="single"/>
        </w:rPr>
      </w:pPr>
    </w:p>
    <w:p w:rsidR="00EC7AFE" w:rsidRPr="00246460" w:rsidRDefault="00EC7AFE" w:rsidP="00256D0E">
      <w:pPr>
        <w:pStyle w:val="BodyText3"/>
        <w:jc w:val="center"/>
        <w:rPr>
          <w:rFonts w:ascii="Garamond" w:hAnsi="Garamond"/>
          <w:sz w:val="28"/>
          <w:szCs w:val="28"/>
        </w:rPr>
      </w:pPr>
    </w:p>
    <w:p w:rsidR="00EC7AFE" w:rsidRDefault="00EC7AFE" w:rsidP="00256D0E">
      <w:pPr>
        <w:pStyle w:val="BodyText3"/>
        <w:rPr>
          <w:rFonts w:ascii="Garamond" w:hAnsi="Garamond"/>
          <w:sz w:val="24"/>
        </w:rPr>
      </w:pP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Fonetica, accenti e segni ortografici</w:t>
      </w: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Pronomi personali  e loro collocazione nella frase</w:t>
      </w: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Frase affermativa, interrogativa e negativa</w:t>
      </w: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Articoli determinativi, indeterminativi, partitivi</w:t>
      </w: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Femminile e plurale dei nomi </w:t>
      </w: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Femminile e plurale degli aggettivi </w:t>
      </w: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Aggettivi e pronomi possessivi e dimostrativi</w:t>
      </w: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Aggettivi numerali</w:t>
      </w: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Avverbi </w:t>
      </w: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“Ce/il + </w:t>
      </w:r>
      <w:r w:rsidRPr="000E50FC">
        <w:rPr>
          <w:rFonts w:ascii="Garamond" w:hAnsi="Garamond"/>
          <w:sz w:val="24"/>
          <w:lang w:val="fr-FR"/>
        </w:rPr>
        <w:t>être</w:t>
      </w:r>
      <w:r>
        <w:rPr>
          <w:rFonts w:ascii="Garamond" w:hAnsi="Garamond"/>
          <w:sz w:val="24"/>
        </w:rPr>
        <w:t>”</w:t>
      </w: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Verbi ausiliari e verbi di 1°/2°/3° gruppo ai modi e tempi seguenti:</w:t>
      </w:r>
    </w:p>
    <w:p w:rsidR="00EC7AFE" w:rsidRDefault="00EC7AFE" w:rsidP="00256D0E">
      <w:pPr>
        <w:pStyle w:val="BodyText3"/>
        <w:numPr>
          <w:ilvl w:val="0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tempi dell’indicativo</w:t>
      </w:r>
    </w:p>
    <w:p w:rsidR="00EC7AFE" w:rsidRDefault="00EC7AFE" w:rsidP="00256D0E">
      <w:pPr>
        <w:pStyle w:val="BodyText3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presente</w:t>
      </w:r>
    </w:p>
    <w:p w:rsidR="00EC7AFE" w:rsidRDefault="00EC7AFE" w:rsidP="00256D0E">
      <w:pPr>
        <w:pStyle w:val="BodyText3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passato prossimo</w:t>
      </w:r>
    </w:p>
    <w:p w:rsidR="00EC7AFE" w:rsidRDefault="00EC7AFE" w:rsidP="00256D0E">
      <w:pPr>
        <w:pStyle w:val="BodyText3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imperfetto + trapassato prossimo</w:t>
      </w:r>
    </w:p>
    <w:p w:rsidR="00EC7AFE" w:rsidRDefault="00EC7AFE" w:rsidP="00256D0E">
      <w:pPr>
        <w:pStyle w:val="BodyText3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futuro semplice e futuro anteriore</w:t>
      </w:r>
    </w:p>
    <w:p w:rsidR="00EC7AFE" w:rsidRDefault="00EC7AFE" w:rsidP="00256D0E">
      <w:pPr>
        <w:pStyle w:val="BodyText3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passato remoto</w:t>
      </w:r>
    </w:p>
    <w:p w:rsidR="00EC7AFE" w:rsidRDefault="00EC7AFE" w:rsidP="00256D0E">
      <w:pPr>
        <w:pStyle w:val="BodyText3"/>
        <w:numPr>
          <w:ilvl w:val="1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passé simple</w:t>
      </w:r>
    </w:p>
    <w:p w:rsidR="00EC7AFE" w:rsidRDefault="00EC7AFE" w:rsidP="00256D0E">
      <w:pPr>
        <w:pStyle w:val="BodyText3"/>
        <w:numPr>
          <w:ilvl w:val="0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participio presente e passato + gerundio</w:t>
      </w:r>
    </w:p>
    <w:p w:rsidR="00EC7AFE" w:rsidRDefault="00EC7AFE" w:rsidP="00256D0E">
      <w:pPr>
        <w:pStyle w:val="BodyText3"/>
        <w:numPr>
          <w:ilvl w:val="0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imperativo</w:t>
      </w:r>
    </w:p>
    <w:p w:rsidR="00EC7AFE" w:rsidRDefault="00EC7AFE" w:rsidP="00256D0E">
      <w:pPr>
        <w:pStyle w:val="BodyText3"/>
        <w:numPr>
          <w:ilvl w:val="0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condizionale</w:t>
      </w:r>
    </w:p>
    <w:p w:rsidR="00EC7AFE" w:rsidRDefault="00EC7AFE" w:rsidP="00256D0E">
      <w:pPr>
        <w:pStyle w:val="BodyText3"/>
        <w:numPr>
          <w:ilvl w:val="0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congiuntivo presente e passato</w:t>
      </w:r>
    </w:p>
    <w:p w:rsidR="00EC7AFE" w:rsidRDefault="00EC7AFE" w:rsidP="00256D0E">
      <w:pPr>
        <w:pStyle w:val="BodyText3"/>
        <w:numPr>
          <w:ilvl w:val="0"/>
          <w:numId w:val="3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infinito</w:t>
      </w:r>
    </w:p>
    <w:p w:rsidR="00EC7AFE" w:rsidRPr="00256D0E" w:rsidRDefault="00EC7AFE" w:rsidP="00256D0E">
      <w:pPr>
        <w:pStyle w:val="BodyText3"/>
        <w:numPr>
          <w:ilvl w:val="0"/>
          <w:numId w:val="3"/>
        </w:numPr>
        <w:spacing w:after="0"/>
        <w:jc w:val="both"/>
        <w:rPr>
          <w:rFonts w:ascii="Garamond" w:hAnsi="Garamond"/>
          <w:sz w:val="24"/>
        </w:rPr>
      </w:pPr>
      <w:r w:rsidRPr="00256D0E">
        <w:rPr>
          <w:rFonts w:ascii="Garamond" w:hAnsi="Garamond"/>
          <w:sz w:val="24"/>
        </w:rPr>
        <w:t>gallicismi : presente progressivo, passato recente e futuro prossimo</w:t>
      </w:r>
    </w:p>
    <w:p w:rsidR="00EC7AFE" w:rsidRPr="00984E3E" w:rsidRDefault="00EC7AFE" w:rsidP="00256D0E">
      <w:pPr>
        <w:pStyle w:val="BodyText3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forma passiva</w:t>
      </w: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Pronomi relativi semplici e composti</w:t>
      </w:r>
    </w:p>
    <w:p w:rsidR="00EC7AFE" w:rsidRPr="00137838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Discorso diretto/indiretto</w:t>
      </w:r>
    </w:p>
    <w:p w:rsidR="00EC7AFE" w:rsidRDefault="00EC7AFE" w:rsidP="00256D0E">
      <w:pPr>
        <w:pStyle w:val="BodyText3"/>
        <w:numPr>
          <w:ilvl w:val="0"/>
          <w:numId w:val="4"/>
        </w:num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Preposizioni, coordinazione e subordinazione</w:t>
      </w:r>
    </w:p>
    <w:p w:rsidR="00EC7AFE" w:rsidRDefault="00EC7AFE" w:rsidP="00256D0E">
      <w:pPr>
        <w:pStyle w:val="BodyText3"/>
        <w:rPr>
          <w:rFonts w:ascii="Garamond" w:hAnsi="Garamond"/>
          <w:sz w:val="24"/>
        </w:rPr>
      </w:pPr>
    </w:p>
    <w:p w:rsidR="00EC7AFE" w:rsidRDefault="00EC7AFE" w:rsidP="00256D0E">
      <w:pPr>
        <w:pStyle w:val="BodyText3"/>
        <w:rPr>
          <w:rFonts w:ascii="Garamond" w:hAnsi="Garamond"/>
          <w:sz w:val="24"/>
        </w:rPr>
      </w:pPr>
    </w:p>
    <w:p w:rsidR="00EC7AFE" w:rsidRDefault="00EC7AFE" w:rsidP="00256D0E">
      <w:pPr>
        <w:pStyle w:val="BodyText3"/>
        <w:rPr>
          <w:rFonts w:ascii="Garamond" w:hAnsi="Garamond"/>
          <w:sz w:val="24"/>
        </w:rPr>
      </w:pPr>
    </w:p>
    <w:p w:rsidR="00EC7AFE" w:rsidRDefault="00EC7AFE" w:rsidP="00256D0E">
      <w:pPr>
        <w:pStyle w:val="BodyText3"/>
        <w:rPr>
          <w:rFonts w:ascii="Garamond" w:hAnsi="Garamond"/>
          <w:sz w:val="24"/>
        </w:rPr>
      </w:pPr>
    </w:p>
    <w:p w:rsidR="00EC7AFE" w:rsidRDefault="00EC7AFE" w:rsidP="00256D0E">
      <w:pPr>
        <w:jc w:val="both"/>
        <w:rPr>
          <w:rFonts w:ascii="Garamond" w:hAnsi="Garamond"/>
          <w:b/>
          <w:u w:val="single"/>
        </w:rPr>
      </w:pPr>
      <w:r w:rsidRPr="000E50FC">
        <w:rPr>
          <w:rFonts w:ascii="Garamond" w:hAnsi="Garamond"/>
          <w:b/>
          <w:u w:val="single"/>
        </w:rPr>
        <w:t>Grammatic</w:t>
      </w:r>
      <w:r>
        <w:rPr>
          <w:rFonts w:ascii="Garamond" w:hAnsi="Garamond"/>
          <w:b/>
          <w:u w:val="single"/>
        </w:rPr>
        <w:t>he</w:t>
      </w:r>
      <w:r w:rsidRPr="000E50FC">
        <w:rPr>
          <w:rFonts w:ascii="Garamond" w:hAnsi="Garamond"/>
          <w:b/>
          <w:u w:val="single"/>
        </w:rPr>
        <w:t xml:space="preserve"> consigliat</w:t>
      </w:r>
      <w:r>
        <w:rPr>
          <w:rFonts w:ascii="Garamond" w:hAnsi="Garamond"/>
          <w:b/>
          <w:u w:val="single"/>
        </w:rPr>
        <w:t>e</w:t>
      </w:r>
      <w:r w:rsidRPr="000E50FC">
        <w:rPr>
          <w:rFonts w:ascii="Garamond" w:hAnsi="Garamond"/>
          <w:b/>
          <w:u w:val="single"/>
        </w:rPr>
        <w:t>:</w:t>
      </w:r>
    </w:p>
    <w:p w:rsidR="00EC7AFE" w:rsidRPr="00A91C77" w:rsidRDefault="00EC7AFE" w:rsidP="00256D0E">
      <w:pPr>
        <w:ind w:right="-143"/>
        <w:jc w:val="both"/>
      </w:pPr>
      <w:r w:rsidRPr="00A91C77">
        <w:rPr>
          <w:i/>
        </w:rPr>
        <w:t>Grammaire en poche</w:t>
      </w:r>
      <w:r w:rsidRPr="00A91C77">
        <w:t>, Version italienne par Marisa Ferretti et Anna Galiano, 2009</w:t>
      </w:r>
      <w:r>
        <w:t xml:space="preserve">, </w:t>
      </w:r>
      <w:r w:rsidRPr="00A91C77">
        <w:t xml:space="preserve">Sansoni per </w:t>
      </w:r>
      <w:smartTag w:uri="urn:schemas-microsoft-com:office:smarttags" w:element="PersonName">
        <w:smartTagPr>
          <w:attr w:name="ProductID" w:val="la Scuola"/>
        </w:smartTagPr>
        <w:r w:rsidRPr="00A91C77">
          <w:t>la Scuola</w:t>
        </w:r>
      </w:smartTag>
      <w:r w:rsidRPr="00A91C77">
        <w:t xml:space="preserve"> / Hachette FLE,</w:t>
      </w:r>
    </w:p>
    <w:p w:rsidR="00EC7AFE" w:rsidRDefault="00EC7AFE" w:rsidP="00256D0E">
      <w:pPr>
        <w:jc w:val="both"/>
        <w:rPr>
          <w:rFonts w:ascii="Garamond" w:hAnsi="Garamond"/>
          <w:b/>
          <w:u w:val="single"/>
        </w:rPr>
      </w:pPr>
    </w:p>
    <w:p w:rsidR="00EC7AFE" w:rsidRDefault="00EC7AFE" w:rsidP="00256D0E">
      <w:pPr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22"/>
          <w:lang/>
        </w:rPr>
      </w:pPr>
      <w:r w:rsidRPr="00256D0E">
        <w:rPr>
          <w:lang w:val="fr-FR"/>
        </w:rPr>
        <w:t>Riegel, M., Pellat, R., René, R.,</w:t>
      </w:r>
      <w:r>
        <w:rPr>
          <w:rFonts w:ascii="Calibri" w:hAnsi="Calibri" w:cs="Calibri"/>
          <w:color w:val="000000"/>
          <w:sz w:val="22"/>
          <w:lang/>
        </w:rPr>
        <w:t xml:space="preserve"> </w:t>
      </w:r>
      <w:r w:rsidRPr="00256D0E">
        <w:rPr>
          <w:i/>
          <w:lang w:val="fr-FR"/>
        </w:rPr>
        <w:t>Grammaire méthodique du français</w:t>
      </w:r>
      <w:r w:rsidRPr="00256D0E">
        <w:rPr>
          <w:lang w:val="fr-FR"/>
        </w:rPr>
        <w:t>, 1994, Parigi: PUF</w:t>
      </w:r>
    </w:p>
    <w:p w:rsidR="00EC7AFE" w:rsidRPr="00D97550" w:rsidRDefault="00EC7AFE" w:rsidP="00256D0E">
      <w:pPr>
        <w:jc w:val="both"/>
        <w:rPr>
          <w:rFonts w:ascii="Garamond" w:hAnsi="Garamond"/>
          <w:b/>
          <w:u w:val="single"/>
          <w:lang/>
        </w:rPr>
      </w:pPr>
    </w:p>
    <w:p w:rsidR="00EC7AFE" w:rsidRPr="00256D0E" w:rsidRDefault="00EC7AFE">
      <w:pPr>
        <w:rPr>
          <w:lang/>
        </w:rPr>
      </w:pPr>
    </w:p>
    <w:sectPr w:rsidR="00EC7AFE" w:rsidRPr="00256D0E" w:rsidSect="00473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552"/>
    <w:multiLevelType w:val="hybridMultilevel"/>
    <w:tmpl w:val="CE44C3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92C5D1B"/>
    <w:multiLevelType w:val="hybridMultilevel"/>
    <w:tmpl w:val="559E1BF6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F0148FF"/>
    <w:multiLevelType w:val="hybridMultilevel"/>
    <w:tmpl w:val="4148D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D661F"/>
    <w:multiLevelType w:val="hybridMultilevel"/>
    <w:tmpl w:val="9E04727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7E8"/>
    <w:rsid w:val="000E50FC"/>
    <w:rsid w:val="000E6475"/>
    <w:rsid w:val="00137838"/>
    <w:rsid w:val="00153DA2"/>
    <w:rsid w:val="00246460"/>
    <w:rsid w:val="00256D0E"/>
    <w:rsid w:val="002740A1"/>
    <w:rsid w:val="00332E9D"/>
    <w:rsid w:val="003D04F3"/>
    <w:rsid w:val="004739C2"/>
    <w:rsid w:val="00481073"/>
    <w:rsid w:val="005823C1"/>
    <w:rsid w:val="005A5614"/>
    <w:rsid w:val="005D05B4"/>
    <w:rsid w:val="00647AA1"/>
    <w:rsid w:val="00680D75"/>
    <w:rsid w:val="00881AE8"/>
    <w:rsid w:val="00984E3E"/>
    <w:rsid w:val="009D27E8"/>
    <w:rsid w:val="00A91C77"/>
    <w:rsid w:val="00BC40EC"/>
    <w:rsid w:val="00BC4B77"/>
    <w:rsid w:val="00BC61BA"/>
    <w:rsid w:val="00D97550"/>
    <w:rsid w:val="00DD7AB6"/>
    <w:rsid w:val="00E96D03"/>
    <w:rsid w:val="00EA34D0"/>
    <w:rsid w:val="00EC7AFE"/>
    <w:rsid w:val="00F14D44"/>
    <w:rsid w:val="00F9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D27E8"/>
    <w:pPr>
      <w:spacing w:after="12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27E8"/>
    <w:rPr>
      <w:rFonts w:ascii="Times New Roman" w:hAnsi="Times New Roman" w:cs="Times New Roman"/>
      <w:sz w:val="24"/>
      <w:szCs w:val="24"/>
      <w:lang w:eastAsia="it-IT"/>
    </w:rPr>
  </w:style>
  <w:style w:type="paragraph" w:styleId="BodyText3">
    <w:name w:val="Body Text 3"/>
    <w:basedOn w:val="Normal"/>
    <w:link w:val="BodyText3Char"/>
    <w:uiPriority w:val="99"/>
    <w:rsid w:val="00256D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6DB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871</Words>
  <Characters>4969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</dc:creator>
  <cp:keywords/>
  <dc:description/>
  <cp:lastModifiedBy>utente</cp:lastModifiedBy>
  <cp:revision>5</cp:revision>
  <dcterms:created xsi:type="dcterms:W3CDTF">2013-10-02T11:50:00Z</dcterms:created>
  <dcterms:modified xsi:type="dcterms:W3CDTF">2014-01-22T09:15:00Z</dcterms:modified>
</cp:coreProperties>
</file>